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0DD5" w14:textId="22957067" w:rsidR="005D4DB5" w:rsidRDefault="005D4DB5" w:rsidP="00C73454">
      <w:pPr>
        <w:pStyle w:val="DocumentTitle"/>
        <w:spacing w:before="120" w:after="120"/>
      </w:pPr>
      <w:bookmarkStart w:id="0" w:name="_Hlk46152552"/>
      <w:r>
        <w:t xml:space="preserve">Estate Administration </w:t>
      </w:r>
      <w:r w:rsidR="00C73454">
        <w:t>Checklist</w:t>
      </w:r>
    </w:p>
    <w:p w14:paraId="391526F6" w14:textId="77777777" w:rsidR="004201B2" w:rsidRPr="004201B2" w:rsidRDefault="004201B2" w:rsidP="004201B2">
      <w:pPr>
        <w:pStyle w:val="DocumentTitle"/>
        <w:spacing w:after="120"/>
        <w:jc w:val="left"/>
        <w:rPr>
          <w:sz w:val="28"/>
          <w:szCs w:val="28"/>
        </w:rPr>
      </w:pPr>
      <w:r w:rsidRPr="004201B2">
        <w:rPr>
          <w:sz w:val="28"/>
          <w:szCs w:val="28"/>
        </w:rPr>
        <w:t>Deceased’s Personal Information:</w:t>
      </w:r>
    </w:p>
    <w:p w14:paraId="59FC27D9" w14:textId="77777777" w:rsidR="004201B2" w:rsidRPr="005E2CE7" w:rsidRDefault="004201B2" w:rsidP="004201B2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Full Legal Name of the Deceased:</w:t>
      </w:r>
      <w:r>
        <w:t xml:space="preserve"> </w:t>
      </w:r>
      <w:r>
        <w:tab/>
      </w:r>
    </w:p>
    <w:p w14:paraId="39919968" w14:textId="77777777" w:rsidR="004201B2" w:rsidRPr="005E2CE7" w:rsidRDefault="004201B2" w:rsidP="004201B2">
      <w:pPr>
        <w:pStyle w:val="TextHeading2"/>
        <w:keepNext/>
        <w:tabs>
          <w:tab w:val="left" w:pos="0"/>
          <w:tab w:val="left" w:pos="9360"/>
        </w:tabs>
        <w:spacing w:after="0"/>
        <w:jc w:val="left"/>
        <w:rPr>
          <w:u w:val="single"/>
        </w:rPr>
      </w:pPr>
      <w:r w:rsidRPr="005E2CE7">
        <w:t>Date of Birth:</w:t>
      </w:r>
      <w:r>
        <w:t xml:space="preserve"> </w:t>
      </w:r>
      <w:r>
        <w:rPr>
          <w:u w:val="single"/>
        </w:rPr>
        <w:tab/>
      </w:r>
    </w:p>
    <w:p w14:paraId="21B70200" w14:textId="77777777" w:rsidR="004201B2" w:rsidRPr="005E2CE7" w:rsidRDefault="004201B2" w:rsidP="004201B2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</w:pPr>
      <w:r w:rsidRPr="005E2CE7">
        <w:t>Date of Death:</w:t>
      </w:r>
      <w:r>
        <w:t xml:space="preserve"> </w:t>
      </w:r>
      <w:r>
        <w:tab/>
      </w:r>
    </w:p>
    <w:p w14:paraId="04D47DF7" w14:textId="77777777" w:rsidR="004201B2" w:rsidRPr="005E2CE7" w:rsidRDefault="004201B2" w:rsidP="004201B2">
      <w:pPr>
        <w:pStyle w:val="TextHeading2"/>
        <w:keepNext/>
        <w:tabs>
          <w:tab w:val="left" w:pos="0"/>
          <w:tab w:val="left" w:pos="9360"/>
        </w:tabs>
        <w:spacing w:after="0"/>
        <w:jc w:val="left"/>
        <w:rPr>
          <w:u w:val="single"/>
        </w:rPr>
      </w:pPr>
      <w:r w:rsidRPr="005E2CE7">
        <w:t>Social Security Number:</w:t>
      </w:r>
      <w:r>
        <w:t xml:space="preserve"> </w:t>
      </w:r>
      <w:r>
        <w:rPr>
          <w:u w:val="single"/>
        </w:rPr>
        <w:tab/>
      </w:r>
    </w:p>
    <w:p w14:paraId="66F1168A" w14:textId="77777777" w:rsidR="004201B2" w:rsidRPr="005E2CE7" w:rsidRDefault="004201B2" w:rsidP="004201B2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Residence Address:</w:t>
      </w:r>
      <w:r>
        <w:t xml:space="preserve"> </w:t>
      </w:r>
      <w:r>
        <w:tab/>
      </w:r>
    </w:p>
    <w:p w14:paraId="3E89C3E3" w14:textId="5423B42F" w:rsidR="004201B2" w:rsidRPr="004201B2" w:rsidRDefault="004201B2" w:rsidP="005D4DB5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Employ</w:t>
      </w:r>
      <w:r>
        <w:t>ment History</w:t>
      </w:r>
      <w:r w:rsidRPr="005E2CE7">
        <w:t>:</w:t>
      </w:r>
      <w:r>
        <w:t xml:space="preserve"> </w:t>
      </w:r>
      <w:r>
        <w:tab/>
      </w:r>
    </w:p>
    <w:p w14:paraId="00496100" w14:textId="27740894" w:rsidR="005E2CE7" w:rsidRPr="005E2CE7" w:rsidRDefault="005E2CE7" w:rsidP="005E2CE7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 xml:space="preserve">File No. of </w:t>
      </w:r>
      <w:r>
        <w:t xml:space="preserve">the </w:t>
      </w:r>
      <w:r w:rsidRPr="005E2CE7">
        <w:t>Estate, If Opened:</w:t>
      </w:r>
      <w:r>
        <w:t xml:space="preserve"> </w:t>
      </w:r>
      <w:r>
        <w:tab/>
      </w:r>
    </w:p>
    <w:p w14:paraId="1A6451CF" w14:textId="30E34D23" w:rsidR="00F26910" w:rsidRPr="005E2CE7" w:rsidRDefault="00F26910" w:rsidP="00F26910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County of Residence</w:t>
      </w:r>
      <w:r>
        <w:t xml:space="preserve"> at Time of Death</w:t>
      </w:r>
      <w:r w:rsidRPr="005E2CE7">
        <w:t>:</w:t>
      </w:r>
      <w:r>
        <w:t xml:space="preserve"> </w:t>
      </w:r>
      <w:r>
        <w:tab/>
      </w:r>
    </w:p>
    <w:p w14:paraId="5292B12E" w14:textId="7D32D933" w:rsidR="00F26910" w:rsidRPr="00F26910" w:rsidRDefault="00F26910" w:rsidP="00F26910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</w:pPr>
      <w:r>
        <w:t xml:space="preserve">Place of Death, If Different from County of Residence: </w:t>
      </w:r>
      <w:r>
        <w:tab/>
      </w:r>
    </w:p>
    <w:p w14:paraId="3CE3FA55" w14:textId="03F1C69E" w:rsidR="00FC4E49" w:rsidRPr="005E2CE7" w:rsidRDefault="00FC4E49" w:rsidP="00FC4E49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>
        <w:t xml:space="preserve">Did </w:t>
      </w:r>
      <w:r w:rsidR="002537F9" w:rsidRPr="005E2CE7">
        <w:t>Deceased</w:t>
      </w:r>
      <w:r w:rsidR="002537F9">
        <w:t xml:space="preserve"> </w:t>
      </w:r>
      <w:r>
        <w:t xml:space="preserve">Have </w:t>
      </w:r>
      <w:r w:rsidR="00D332EE">
        <w:t>a Will or Trust</w:t>
      </w:r>
      <w:r w:rsidRPr="005E2CE7">
        <w:t>:</w:t>
      </w:r>
      <w:r>
        <w:t xml:space="preserve"> </w:t>
      </w:r>
      <w:r>
        <w:tab/>
      </w:r>
    </w:p>
    <w:p w14:paraId="4898280F" w14:textId="061C1195" w:rsidR="00D332EE" w:rsidRPr="005E2CE7" w:rsidRDefault="00D332EE" w:rsidP="00D332EE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>
        <w:t xml:space="preserve">Did </w:t>
      </w:r>
      <w:r w:rsidR="002537F9" w:rsidRPr="005E2CE7">
        <w:t>Deceased</w:t>
      </w:r>
      <w:r w:rsidR="002537F9">
        <w:t xml:space="preserve"> </w:t>
      </w:r>
      <w:r>
        <w:t>Have Any Codicils, Amendments, or Restatements</w:t>
      </w:r>
      <w:r w:rsidRPr="005E2CE7">
        <w:t>:</w:t>
      </w:r>
      <w:r>
        <w:t xml:space="preserve"> </w:t>
      </w:r>
      <w:r>
        <w:tab/>
      </w:r>
    </w:p>
    <w:p w14:paraId="1D5648DF" w14:textId="7E24274C" w:rsidR="004201B2" w:rsidRDefault="004201B2" w:rsidP="004779DC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>
        <w:t xml:space="preserve">Funeral Home that Handled Arrangements:  </w:t>
      </w:r>
      <w:r>
        <w:tab/>
      </w:r>
    </w:p>
    <w:p w14:paraId="2F90EE5E" w14:textId="77777777" w:rsidR="004779DC" w:rsidRPr="004779DC" w:rsidRDefault="004779DC" w:rsidP="004779DC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</w:p>
    <w:p w14:paraId="58A7605E" w14:textId="6C21A3BE" w:rsidR="005E2CE7" w:rsidRPr="00EE76FB" w:rsidRDefault="005E2CE7" w:rsidP="005E2CE7">
      <w:pPr>
        <w:pStyle w:val="TextHeading2"/>
        <w:keepNext/>
        <w:tabs>
          <w:tab w:val="left" w:pos="2160"/>
        </w:tabs>
        <w:spacing w:befor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Executor/Personal Representative </w:t>
      </w:r>
      <w:r w:rsidRPr="00EE76FB">
        <w:rPr>
          <w:rFonts w:ascii="Arial" w:hAnsi="Arial" w:cs="Arial"/>
          <w:b/>
          <w:bCs/>
          <w:sz w:val="28"/>
          <w:szCs w:val="28"/>
        </w:rPr>
        <w:t>Personal Information:</w:t>
      </w:r>
    </w:p>
    <w:tbl>
      <w:tblPr>
        <w:tblW w:w="9420" w:type="dxa"/>
        <w:tblInd w:w="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728"/>
      </w:tblGrid>
      <w:tr w:rsidR="005E2CE7" w14:paraId="4075959D" w14:textId="77777777" w:rsidTr="00F26910">
        <w:trPr>
          <w:trHeight w:val="100"/>
        </w:trPr>
        <w:tc>
          <w:tcPr>
            <w:tcW w:w="9414" w:type="dxa"/>
            <w:gridSpan w:val="2"/>
            <w:hideMark/>
          </w:tcPr>
          <w:p w14:paraId="69DC38A2" w14:textId="1B1B91FD" w:rsidR="005E2CE7" w:rsidRPr="00F26910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>
              <w:t xml:space="preserve">Name: </w:t>
            </w:r>
            <w:r>
              <w:tab/>
            </w:r>
          </w:p>
        </w:tc>
      </w:tr>
      <w:tr w:rsidR="005E2CE7" w14:paraId="7365A6A4" w14:textId="77777777" w:rsidTr="00F26910">
        <w:trPr>
          <w:trHeight w:val="100"/>
        </w:trPr>
        <w:tc>
          <w:tcPr>
            <w:tcW w:w="9414" w:type="dxa"/>
            <w:gridSpan w:val="2"/>
            <w:hideMark/>
          </w:tcPr>
          <w:p w14:paraId="79F97E0D" w14:textId="77777777" w:rsidR="005E2CE7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Address: </w:t>
            </w:r>
            <w:r>
              <w:tab/>
            </w:r>
            <w:r>
              <w:tab/>
            </w:r>
          </w:p>
        </w:tc>
      </w:tr>
      <w:tr w:rsidR="005E2CE7" w14:paraId="6086D884" w14:textId="77777777" w:rsidTr="00F26910">
        <w:trPr>
          <w:trHeight w:val="100"/>
        </w:trPr>
        <w:tc>
          <w:tcPr>
            <w:tcW w:w="4689" w:type="dxa"/>
            <w:hideMark/>
          </w:tcPr>
          <w:p w14:paraId="1DB6CD67" w14:textId="77777777" w:rsidR="005E2CE7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Cell Phone: </w:t>
            </w:r>
            <w:r>
              <w:tab/>
            </w:r>
          </w:p>
        </w:tc>
        <w:tc>
          <w:tcPr>
            <w:tcW w:w="4725" w:type="dxa"/>
            <w:hideMark/>
          </w:tcPr>
          <w:p w14:paraId="08F2AA95" w14:textId="70978B52" w:rsidR="005E2CE7" w:rsidRDefault="00F26910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 </w:t>
            </w:r>
            <w:r w:rsidR="005E2CE7">
              <w:t xml:space="preserve">Work Phone: </w:t>
            </w:r>
            <w:r w:rsidR="005E2CE7">
              <w:tab/>
            </w:r>
          </w:p>
        </w:tc>
      </w:tr>
      <w:tr w:rsidR="005E2CE7" w14:paraId="05639BFB" w14:textId="77777777" w:rsidTr="00F26910">
        <w:trPr>
          <w:trHeight w:val="100"/>
        </w:trPr>
        <w:tc>
          <w:tcPr>
            <w:tcW w:w="4689" w:type="dxa"/>
            <w:hideMark/>
          </w:tcPr>
          <w:p w14:paraId="302D173F" w14:textId="77777777" w:rsidR="005E2CE7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Home Phone: </w:t>
            </w:r>
            <w:r>
              <w:tab/>
            </w:r>
          </w:p>
        </w:tc>
        <w:tc>
          <w:tcPr>
            <w:tcW w:w="4725" w:type="dxa"/>
            <w:hideMark/>
          </w:tcPr>
          <w:p w14:paraId="4CE196D1" w14:textId="00C8B07E" w:rsidR="005E2CE7" w:rsidRDefault="00F26910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 </w:t>
            </w:r>
            <w:r w:rsidR="005E2CE7">
              <w:t xml:space="preserve">Email: </w:t>
            </w:r>
            <w:r w:rsidR="005E2CE7">
              <w:tab/>
            </w:r>
          </w:p>
        </w:tc>
      </w:tr>
      <w:tr w:rsidR="00377084" w14:paraId="6275359C" w14:textId="77777777" w:rsidTr="00F26910">
        <w:trPr>
          <w:trHeight w:val="100"/>
        </w:trPr>
        <w:tc>
          <w:tcPr>
            <w:tcW w:w="4689" w:type="dxa"/>
          </w:tcPr>
          <w:p w14:paraId="18A2E00F" w14:textId="4730EECA" w:rsidR="00377084" w:rsidRDefault="00377084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>SSN:</w:t>
            </w:r>
          </w:p>
        </w:tc>
        <w:tc>
          <w:tcPr>
            <w:tcW w:w="4725" w:type="dxa"/>
          </w:tcPr>
          <w:p w14:paraId="3B7A6B5A" w14:textId="77777777" w:rsidR="00377084" w:rsidRDefault="00377084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23D2C323" w14:textId="77777777" w:rsidR="005D4DB5" w:rsidRPr="005D4DB5" w:rsidRDefault="005D4DB5" w:rsidP="004779DC">
      <w:pPr>
        <w:pStyle w:val="TextHeading2"/>
        <w:spacing w:after="0"/>
      </w:pPr>
    </w:p>
    <w:bookmarkEnd w:id="0"/>
    <w:p w14:paraId="2E453D58" w14:textId="201D7C83" w:rsidR="002E0023" w:rsidRPr="005D4DB5" w:rsidRDefault="002E0023" w:rsidP="002E0023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 w:rsidRPr="005D4DB5">
        <w:rPr>
          <w:rFonts w:ascii="Arial" w:hAnsi="Arial" w:cs="Arial"/>
          <w:b/>
          <w:bCs/>
          <w:sz w:val="28"/>
          <w:szCs w:val="28"/>
        </w:rPr>
        <w:t>Family Information</w:t>
      </w:r>
      <w:r w:rsidR="004779DC">
        <w:rPr>
          <w:rFonts w:ascii="Arial" w:hAnsi="Arial" w:cs="Arial"/>
          <w:b/>
          <w:bCs/>
          <w:sz w:val="28"/>
          <w:szCs w:val="28"/>
        </w:rPr>
        <w:t xml:space="preserve"> (Surviving Spouse, Children, &amp; Dependents)</w:t>
      </w:r>
      <w:r w:rsidRPr="005D4DB5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3240"/>
      </w:tblGrid>
      <w:tr w:rsidR="004779DC" w:rsidRPr="00FC4E49" w14:paraId="5528442F" w14:textId="334AE635" w:rsidTr="00C721D6">
        <w:tc>
          <w:tcPr>
            <w:tcW w:w="2880" w:type="dxa"/>
          </w:tcPr>
          <w:p w14:paraId="314F1630" w14:textId="77777777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Name</w:t>
            </w:r>
          </w:p>
        </w:tc>
        <w:tc>
          <w:tcPr>
            <w:tcW w:w="1620" w:type="dxa"/>
          </w:tcPr>
          <w:p w14:paraId="4212F246" w14:textId="676B8EF3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Date of Birth</w:t>
            </w:r>
            <w:r w:rsidR="00C721D6" w:rsidRPr="00FC4E49">
              <w:t xml:space="preserve"> or Age</w:t>
            </w:r>
          </w:p>
        </w:tc>
        <w:tc>
          <w:tcPr>
            <w:tcW w:w="1620" w:type="dxa"/>
          </w:tcPr>
          <w:p w14:paraId="6BE5422A" w14:textId="09184280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Relationship</w:t>
            </w:r>
          </w:p>
        </w:tc>
        <w:tc>
          <w:tcPr>
            <w:tcW w:w="3240" w:type="dxa"/>
          </w:tcPr>
          <w:p w14:paraId="5B6E3EB8" w14:textId="70F39049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Mailing Address</w:t>
            </w:r>
          </w:p>
        </w:tc>
      </w:tr>
      <w:tr w:rsidR="004779DC" w:rsidRPr="004779DC" w14:paraId="3A684479" w14:textId="2F68ECEA" w:rsidTr="00C721D6">
        <w:tc>
          <w:tcPr>
            <w:tcW w:w="2880" w:type="dxa"/>
          </w:tcPr>
          <w:p w14:paraId="76119C69" w14:textId="156A5256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1CAA5E16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4EE821DF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67559F34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6AF47E99" w14:textId="5AC971B2" w:rsidTr="00C721D6">
        <w:tc>
          <w:tcPr>
            <w:tcW w:w="2880" w:type="dxa"/>
          </w:tcPr>
          <w:p w14:paraId="422E3997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0264298E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579ADBF1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7D1B9167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2F6281EF" w14:textId="25A61128" w:rsidTr="00C721D6">
        <w:tc>
          <w:tcPr>
            <w:tcW w:w="2880" w:type="dxa"/>
          </w:tcPr>
          <w:p w14:paraId="63FB5C1A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3D0937CC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5AE6B99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6EED055E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7C435E7B" w14:textId="15F3DF30" w:rsidTr="00C721D6">
        <w:tc>
          <w:tcPr>
            <w:tcW w:w="2880" w:type="dxa"/>
          </w:tcPr>
          <w:p w14:paraId="37EB73F5" w14:textId="4921F5C1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3D200563" w14:textId="532EE55D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68EA36C0" w14:textId="3A831E51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3240" w:type="dxa"/>
          </w:tcPr>
          <w:p w14:paraId="47C5E79D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</w:tr>
    </w:tbl>
    <w:p w14:paraId="7D910D03" w14:textId="77777777" w:rsidR="00FC4E49" w:rsidRPr="00FC4E49" w:rsidRDefault="00FC4E49" w:rsidP="00FC4E49">
      <w:pPr>
        <w:pStyle w:val="TextHeading2"/>
        <w:keepNext/>
        <w:tabs>
          <w:tab w:val="left" w:pos="2160"/>
        </w:tabs>
        <w:spacing w:after="0"/>
        <w:jc w:val="left"/>
        <w:rPr>
          <w:rFonts w:ascii="Arial" w:hAnsi="Arial" w:cs="Arial"/>
          <w:b/>
          <w:bCs/>
          <w:szCs w:val="24"/>
        </w:rPr>
      </w:pPr>
    </w:p>
    <w:p w14:paraId="7240C96A" w14:textId="185BF70D" w:rsidR="004779DC" w:rsidRPr="00EE76FB" w:rsidRDefault="00FC4E49" w:rsidP="004779DC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Any </w:t>
      </w:r>
      <w:r w:rsidR="004779DC">
        <w:rPr>
          <w:rFonts w:ascii="Arial" w:hAnsi="Arial" w:cs="Arial"/>
          <w:b/>
          <w:bCs/>
          <w:sz w:val="28"/>
          <w:szCs w:val="28"/>
        </w:rPr>
        <w:t>Beneficiaries</w:t>
      </w:r>
      <w:r>
        <w:rPr>
          <w:rFonts w:ascii="Arial" w:hAnsi="Arial" w:cs="Arial"/>
          <w:b/>
          <w:bCs/>
          <w:sz w:val="28"/>
          <w:szCs w:val="28"/>
        </w:rPr>
        <w:t xml:space="preserve"> / Heirs</w:t>
      </w:r>
      <w:r w:rsidR="004779DC">
        <w:rPr>
          <w:rFonts w:ascii="Arial" w:hAnsi="Arial" w:cs="Arial"/>
          <w:b/>
          <w:bCs/>
          <w:sz w:val="28"/>
          <w:szCs w:val="28"/>
        </w:rPr>
        <w:t xml:space="preserve"> Not Listed Under Family Information</w:t>
      </w:r>
      <w:r w:rsidR="004779DC" w:rsidRPr="00EE76F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3240"/>
      </w:tblGrid>
      <w:tr w:rsidR="004779DC" w:rsidRPr="00FC4E49" w14:paraId="1DAA5432" w14:textId="77777777" w:rsidTr="00A83DF8">
        <w:tc>
          <w:tcPr>
            <w:tcW w:w="2880" w:type="dxa"/>
          </w:tcPr>
          <w:p w14:paraId="2F123384" w14:textId="77777777" w:rsidR="004779DC" w:rsidRPr="00FC4E49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Name</w:t>
            </w:r>
          </w:p>
        </w:tc>
        <w:tc>
          <w:tcPr>
            <w:tcW w:w="1620" w:type="dxa"/>
          </w:tcPr>
          <w:p w14:paraId="684F1EAD" w14:textId="7CA14125" w:rsidR="00C721D6" w:rsidRPr="00FC4E49" w:rsidRDefault="004779DC" w:rsidP="00C721D6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Date of Birth</w:t>
            </w:r>
            <w:r w:rsidR="00C721D6" w:rsidRPr="00FC4E49">
              <w:t xml:space="preserve"> or Age</w:t>
            </w:r>
          </w:p>
        </w:tc>
        <w:tc>
          <w:tcPr>
            <w:tcW w:w="1620" w:type="dxa"/>
          </w:tcPr>
          <w:p w14:paraId="3E58B6E1" w14:textId="77777777" w:rsidR="004779DC" w:rsidRPr="00FC4E49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Relationship</w:t>
            </w:r>
          </w:p>
        </w:tc>
        <w:tc>
          <w:tcPr>
            <w:tcW w:w="3240" w:type="dxa"/>
          </w:tcPr>
          <w:p w14:paraId="6C6C9C05" w14:textId="77777777" w:rsidR="004779DC" w:rsidRPr="00FC4E49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Mailing Address</w:t>
            </w:r>
          </w:p>
        </w:tc>
      </w:tr>
      <w:tr w:rsidR="004779DC" w:rsidRPr="004779DC" w14:paraId="43755CC1" w14:textId="77777777" w:rsidTr="00A83DF8">
        <w:tc>
          <w:tcPr>
            <w:tcW w:w="2880" w:type="dxa"/>
          </w:tcPr>
          <w:p w14:paraId="2A6CB6B1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7A96471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87F091C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2C8D4AA5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74235426" w14:textId="77777777" w:rsidTr="00A83DF8">
        <w:tc>
          <w:tcPr>
            <w:tcW w:w="2880" w:type="dxa"/>
          </w:tcPr>
          <w:p w14:paraId="08743687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6D5C876C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11C424C9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2CC3F1E3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41D52254" w14:textId="77777777" w:rsidTr="00A83DF8">
        <w:tc>
          <w:tcPr>
            <w:tcW w:w="2880" w:type="dxa"/>
          </w:tcPr>
          <w:p w14:paraId="0A6028F9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61092FA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64E35556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004DC041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56F3F5A9" w14:textId="77777777" w:rsidTr="00A83DF8">
        <w:tc>
          <w:tcPr>
            <w:tcW w:w="2880" w:type="dxa"/>
          </w:tcPr>
          <w:p w14:paraId="2892CA82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226FA4DC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30145846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3240" w:type="dxa"/>
          </w:tcPr>
          <w:p w14:paraId="178B52CB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</w:tr>
    </w:tbl>
    <w:p w14:paraId="4EB5697A" w14:textId="77777777" w:rsidR="004779DC" w:rsidRPr="00C721D6" w:rsidRDefault="004779DC" w:rsidP="00C721D6">
      <w:pPr>
        <w:pStyle w:val="TextHeading2"/>
        <w:keepNext/>
        <w:tabs>
          <w:tab w:val="left" w:pos="2160"/>
        </w:tabs>
        <w:spacing w:after="0"/>
        <w:jc w:val="left"/>
        <w:rPr>
          <w:rFonts w:ascii="Arial" w:hAnsi="Arial" w:cs="Arial"/>
          <w:b/>
          <w:bCs/>
          <w:szCs w:val="24"/>
        </w:rPr>
      </w:pPr>
    </w:p>
    <w:p w14:paraId="71C341C4" w14:textId="3FB80037" w:rsidR="00FC4E49" w:rsidRPr="009359C2" w:rsidRDefault="00FC4E49" w:rsidP="00FC4E49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 of Known Creditors</w:t>
      </w:r>
      <w:r w:rsidRPr="00EE76F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E49" w:rsidRPr="00FC4E49" w14:paraId="28DF823A" w14:textId="77777777" w:rsidTr="00A83DF8">
        <w:tc>
          <w:tcPr>
            <w:tcW w:w="4675" w:type="dxa"/>
          </w:tcPr>
          <w:p w14:paraId="3981AF26" w14:textId="10EACD6C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>
              <w:t>Creditor</w:t>
            </w:r>
          </w:p>
        </w:tc>
        <w:tc>
          <w:tcPr>
            <w:tcW w:w="4675" w:type="dxa"/>
          </w:tcPr>
          <w:p w14:paraId="3F292790" w14:textId="1AD760F5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Value</w:t>
            </w:r>
          </w:p>
        </w:tc>
      </w:tr>
      <w:tr w:rsidR="00FC4E49" w14:paraId="701ED350" w14:textId="77777777" w:rsidTr="00A83DF8">
        <w:tc>
          <w:tcPr>
            <w:tcW w:w="4675" w:type="dxa"/>
          </w:tcPr>
          <w:p w14:paraId="2193A66A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386404F4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  <w:tr w:rsidR="00FC4E49" w14:paraId="5C90DDA9" w14:textId="77777777" w:rsidTr="00A83DF8">
        <w:tc>
          <w:tcPr>
            <w:tcW w:w="4675" w:type="dxa"/>
          </w:tcPr>
          <w:p w14:paraId="699D999F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5E1B68D0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  <w:tr w:rsidR="00FC4E49" w14:paraId="310EB29D" w14:textId="77777777" w:rsidTr="00A83DF8">
        <w:tc>
          <w:tcPr>
            <w:tcW w:w="4675" w:type="dxa"/>
          </w:tcPr>
          <w:p w14:paraId="3C947E07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7B3A005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07F27810" w14:textId="77777777" w:rsidR="00FC4E49" w:rsidRPr="00FC4E49" w:rsidRDefault="00FC4E49" w:rsidP="00FC4E49">
      <w:pPr>
        <w:pStyle w:val="TextHeading2"/>
        <w:keepNext/>
        <w:tabs>
          <w:tab w:val="left" w:pos="2160"/>
        </w:tabs>
        <w:spacing w:after="0"/>
        <w:jc w:val="left"/>
        <w:rPr>
          <w:rFonts w:ascii="Arial" w:hAnsi="Arial" w:cs="Arial"/>
          <w:b/>
          <w:bCs/>
          <w:szCs w:val="24"/>
        </w:rPr>
      </w:pPr>
    </w:p>
    <w:p w14:paraId="72270DAB" w14:textId="1EC22881" w:rsidR="002E0023" w:rsidRPr="009359C2" w:rsidRDefault="00C721D6" w:rsidP="009359C2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</w:t>
      </w:r>
      <w:r w:rsidR="002537F9">
        <w:rPr>
          <w:rFonts w:ascii="Arial" w:hAnsi="Arial" w:cs="Arial"/>
          <w:b/>
          <w:bCs/>
          <w:sz w:val="28"/>
          <w:szCs w:val="28"/>
        </w:rPr>
        <w:t>ased</w:t>
      </w:r>
      <w:r>
        <w:rPr>
          <w:rFonts w:ascii="Arial" w:hAnsi="Arial" w:cs="Arial"/>
          <w:b/>
          <w:bCs/>
          <w:sz w:val="28"/>
          <w:szCs w:val="28"/>
        </w:rPr>
        <w:t xml:space="preserve">’s </w:t>
      </w:r>
      <w:r w:rsidR="009359C2">
        <w:rPr>
          <w:rFonts w:ascii="Arial" w:hAnsi="Arial" w:cs="Arial"/>
          <w:b/>
          <w:bCs/>
          <w:sz w:val="28"/>
          <w:szCs w:val="28"/>
        </w:rPr>
        <w:t>Assets</w:t>
      </w:r>
      <w:r w:rsidR="009359C2" w:rsidRPr="00EE76FB">
        <w:rPr>
          <w:rFonts w:ascii="Arial" w:hAnsi="Arial" w:cs="Arial"/>
          <w:b/>
          <w:bCs/>
          <w:sz w:val="28"/>
          <w:szCs w:val="28"/>
        </w:rPr>
        <w:t>:</w:t>
      </w:r>
    </w:p>
    <w:p w14:paraId="47EDCFE3" w14:textId="727DCD28" w:rsidR="00EB10FB" w:rsidRPr="00C257FC" w:rsidRDefault="00EB10FB" w:rsidP="00EB10FB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Automobiles, Boats, RVs, etc.: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10FB" w:rsidRPr="00FC4E49" w14:paraId="1E0720B9" w14:textId="77777777" w:rsidTr="00A83DF8">
        <w:tc>
          <w:tcPr>
            <w:tcW w:w="4675" w:type="dxa"/>
          </w:tcPr>
          <w:p w14:paraId="094D053E" w14:textId="4C481270" w:rsidR="00EB10FB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 (Year, Make, Model)</w:t>
            </w:r>
          </w:p>
        </w:tc>
        <w:tc>
          <w:tcPr>
            <w:tcW w:w="4675" w:type="dxa"/>
          </w:tcPr>
          <w:p w14:paraId="6ACEE3D4" w14:textId="77777777" w:rsidR="00EB10FB" w:rsidRPr="00FC4E49" w:rsidRDefault="00EB10FB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EB10FB" w14:paraId="1B1E2E48" w14:textId="77777777" w:rsidTr="00A83DF8">
        <w:tc>
          <w:tcPr>
            <w:tcW w:w="4675" w:type="dxa"/>
          </w:tcPr>
          <w:p w14:paraId="127F117B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FCE5EF8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</w:tr>
      <w:tr w:rsidR="00EB10FB" w14:paraId="71CDF11A" w14:textId="77777777" w:rsidTr="00A83DF8">
        <w:tc>
          <w:tcPr>
            <w:tcW w:w="4675" w:type="dxa"/>
          </w:tcPr>
          <w:p w14:paraId="6FE23FFE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55BDEA2F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</w:tr>
      <w:tr w:rsidR="00FC4E49" w14:paraId="0E6C5E08" w14:textId="77777777" w:rsidTr="00A83DF8">
        <w:tc>
          <w:tcPr>
            <w:tcW w:w="4675" w:type="dxa"/>
          </w:tcPr>
          <w:p w14:paraId="70EB992A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195FE1F6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293A3398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F347D94" w14:textId="1433FB3E" w:rsidR="00EB10FB" w:rsidRPr="00C257FC" w:rsidRDefault="00EB10FB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 xml:space="preserve">Bank </w:t>
      </w:r>
      <w:r w:rsidR="005432FD" w:rsidRPr="00C257FC">
        <w:rPr>
          <w:b/>
          <w:bCs/>
        </w:rPr>
        <w:t xml:space="preserve">and Savings </w:t>
      </w:r>
      <w:r w:rsidRPr="00C257FC">
        <w:rPr>
          <w:b/>
          <w:bCs/>
        </w:rPr>
        <w:t>Accounts</w:t>
      </w:r>
      <w:r w:rsidR="005432FD" w:rsidRPr="00C257FC">
        <w:rPr>
          <w:b/>
          <w:bCs/>
        </w:rPr>
        <w:t xml:space="preserve"> (Checking, Savings, Certificate of Deposit, Money Market, etc.)</w:t>
      </w:r>
      <w:r w:rsidRPr="00C257FC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32FD" w:rsidRPr="00FC4E49" w14:paraId="6500CAD9" w14:textId="77777777" w:rsidTr="005432FD">
        <w:tc>
          <w:tcPr>
            <w:tcW w:w="2337" w:type="dxa"/>
          </w:tcPr>
          <w:p w14:paraId="73C39CAF" w14:textId="615E69E3" w:rsidR="005432FD" w:rsidRPr="00FC4E49" w:rsidRDefault="005432FD" w:rsidP="005432FD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2337" w:type="dxa"/>
          </w:tcPr>
          <w:p w14:paraId="325ED66B" w14:textId="4667A401" w:rsidR="005432FD" w:rsidRPr="00FC4E49" w:rsidRDefault="005432FD" w:rsidP="005432FD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 of Account</w:t>
            </w:r>
          </w:p>
        </w:tc>
        <w:tc>
          <w:tcPr>
            <w:tcW w:w="2338" w:type="dxa"/>
          </w:tcPr>
          <w:p w14:paraId="7B548FA0" w14:textId="2CD05CFD" w:rsidR="005432FD" w:rsidRPr="00FC4E49" w:rsidRDefault="005432FD" w:rsidP="006449C9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2338" w:type="dxa"/>
          </w:tcPr>
          <w:p w14:paraId="7616D546" w14:textId="154B4C24" w:rsidR="005432FD" w:rsidRPr="00FC4E49" w:rsidRDefault="005432FD" w:rsidP="005432FD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53F0E10D" w14:textId="77777777" w:rsidTr="005432FD">
        <w:tc>
          <w:tcPr>
            <w:tcW w:w="2337" w:type="dxa"/>
          </w:tcPr>
          <w:p w14:paraId="6A72E0BD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5424A0CE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1C39D921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724B75BE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590B3B81" w14:textId="77777777" w:rsidTr="005432FD">
        <w:tc>
          <w:tcPr>
            <w:tcW w:w="2337" w:type="dxa"/>
          </w:tcPr>
          <w:p w14:paraId="5AF68045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3DA3BB05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4D4A947E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412F9245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40E5F50A" w14:textId="77777777" w:rsidTr="005432FD">
        <w:tc>
          <w:tcPr>
            <w:tcW w:w="2337" w:type="dxa"/>
          </w:tcPr>
          <w:p w14:paraId="1EF6A6EC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776E6427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10523C0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1D39790F" w14:textId="77777777" w:rsidR="005432FD" w:rsidRDefault="005432FD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22EF4841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61480451" w14:textId="38DA1F4B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Investment Accounts, Bonds, Stock, and Stock Options: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32FD" w:rsidRPr="00FC4E49" w14:paraId="1BA5CD48" w14:textId="77777777" w:rsidTr="00A83DF8">
        <w:tc>
          <w:tcPr>
            <w:tcW w:w="2337" w:type="dxa"/>
          </w:tcPr>
          <w:p w14:paraId="44E9EE72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2337" w:type="dxa"/>
          </w:tcPr>
          <w:p w14:paraId="5D6D6AF2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 of Account</w:t>
            </w:r>
          </w:p>
        </w:tc>
        <w:tc>
          <w:tcPr>
            <w:tcW w:w="2338" w:type="dxa"/>
          </w:tcPr>
          <w:p w14:paraId="49ACB675" w14:textId="508C1453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</w:p>
        </w:tc>
        <w:tc>
          <w:tcPr>
            <w:tcW w:w="2338" w:type="dxa"/>
          </w:tcPr>
          <w:p w14:paraId="01E0799A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3FF7B130" w14:textId="77777777" w:rsidTr="00A83DF8">
        <w:tc>
          <w:tcPr>
            <w:tcW w:w="2337" w:type="dxa"/>
          </w:tcPr>
          <w:p w14:paraId="42C10FCF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03886214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22273FA2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56C0DD54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4520E573" w14:textId="77777777" w:rsidTr="00A83DF8">
        <w:tc>
          <w:tcPr>
            <w:tcW w:w="2337" w:type="dxa"/>
          </w:tcPr>
          <w:p w14:paraId="1C5557D4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11172E3E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4155CC47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138A8BC6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285ACC7E" w14:textId="77777777" w:rsidTr="00A83DF8">
        <w:tc>
          <w:tcPr>
            <w:tcW w:w="2337" w:type="dxa"/>
          </w:tcPr>
          <w:p w14:paraId="1A0F414D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5648D640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435046B1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79B4CE49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1838142C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C8AF621" w14:textId="50B3AE71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Life Insurance Policies and Annuities: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32FD" w:rsidRPr="00FC4E49" w14:paraId="61C80689" w14:textId="77777777" w:rsidTr="00A83DF8">
        <w:tc>
          <w:tcPr>
            <w:tcW w:w="2337" w:type="dxa"/>
          </w:tcPr>
          <w:p w14:paraId="5E3D65E1" w14:textId="77777777" w:rsidR="005432FD" w:rsidRPr="00FC4E49" w:rsidRDefault="005432FD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2337" w:type="dxa"/>
          </w:tcPr>
          <w:p w14:paraId="747A5981" w14:textId="6FA2F8A7" w:rsidR="005432FD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Beneficiary</w:t>
            </w:r>
          </w:p>
        </w:tc>
        <w:tc>
          <w:tcPr>
            <w:tcW w:w="2338" w:type="dxa"/>
          </w:tcPr>
          <w:p w14:paraId="14C891DE" w14:textId="28F499C2" w:rsidR="005432FD" w:rsidRPr="00FC4E49" w:rsidRDefault="005432FD" w:rsidP="00FC4E49">
            <w:pPr>
              <w:pStyle w:val="TextHeading2"/>
              <w:tabs>
                <w:tab w:val="left" w:pos="9360"/>
              </w:tabs>
              <w:jc w:val="center"/>
            </w:pPr>
          </w:p>
        </w:tc>
        <w:tc>
          <w:tcPr>
            <w:tcW w:w="2338" w:type="dxa"/>
          </w:tcPr>
          <w:p w14:paraId="6D90A99E" w14:textId="77777777" w:rsidR="005432FD" w:rsidRPr="00FC4E49" w:rsidRDefault="005432FD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14DBE061" w14:textId="77777777" w:rsidTr="00A83DF8">
        <w:tc>
          <w:tcPr>
            <w:tcW w:w="2337" w:type="dxa"/>
          </w:tcPr>
          <w:p w14:paraId="51AFA496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5A4A0122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41A4BBE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5FD8A26C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2337B8F7" w14:textId="77777777" w:rsidTr="00A83DF8">
        <w:tc>
          <w:tcPr>
            <w:tcW w:w="2337" w:type="dxa"/>
          </w:tcPr>
          <w:p w14:paraId="523BA63B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5564F9BA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1DCD3BAD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5770CEC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0870D248" w14:textId="77777777" w:rsidTr="00A83DF8">
        <w:tc>
          <w:tcPr>
            <w:tcW w:w="2337" w:type="dxa"/>
          </w:tcPr>
          <w:p w14:paraId="2BBF9F8B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715859BB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5774AA6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2C77BBEA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27337AD7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1C927C10" w14:textId="3A6A9DC6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Retirement 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4E49" w:rsidRPr="00FC4E49" w14:paraId="4AABF08C" w14:textId="77777777" w:rsidTr="00A83DF8">
        <w:tc>
          <w:tcPr>
            <w:tcW w:w="2337" w:type="dxa"/>
          </w:tcPr>
          <w:p w14:paraId="2105D97F" w14:textId="77777777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2337" w:type="dxa"/>
          </w:tcPr>
          <w:p w14:paraId="7875ABF5" w14:textId="77777777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Beneficiary</w:t>
            </w:r>
          </w:p>
        </w:tc>
        <w:tc>
          <w:tcPr>
            <w:tcW w:w="2338" w:type="dxa"/>
          </w:tcPr>
          <w:p w14:paraId="5552D981" w14:textId="5A2A0F49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</w:p>
        </w:tc>
        <w:tc>
          <w:tcPr>
            <w:tcW w:w="2338" w:type="dxa"/>
          </w:tcPr>
          <w:p w14:paraId="666EFB4F" w14:textId="77777777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FC4E49" w14:paraId="631C9386" w14:textId="77777777" w:rsidTr="00A83DF8">
        <w:tc>
          <w:tcPr>
            <w:tcW w:w="2337" w:type="dxa"/>
          </w:tcPr>
          <w:p w14:paraId="41380573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1D35D769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35958753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44754D20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FC4E49" w14:paraId="44CFA4A6" w14:textId="77777777" w:rsidTr="00A83DF8">
        <w:tc>
          <w:tcPr>
            <w:tcW w:w="2337" w:type="dxa"/>
          </w:tcPr>
          <w:p w14:paraId="5A545FC8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71EB6F45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70188E51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7918BB20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FC4E49" w14:paraId="1BE7EA1E" w14:textId="77777777" w:rsidTr="00A83DF8">
        <w:tc>
          <w:tcPr>
            <w:tcW w:w="2337" w:type="dxa"/>
          </w:tcPr>
          <w:p w14:paraId="6CEC4F0A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40A13190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02F72FC4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5FF02C7F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76880FA1" w14:textId="77777777" w:rsidR="005432FD" w:rsidRPr="00FC4E49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617AF1B4" w14:textId="7CFC4FA3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Business Interests: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4E49" w:rsidRPr="00FC4E49" w14:paraId="7599BC38" w14:textId="77777777" w:rsidTr="00FC4E49">
        <w:tc>
          <w:tcPr>
            <w:tcW w:w="3116" w:type="dxa"/>
          </w:tcPr>
          <w:p w14:paraId="2C3F9576" w14:textId="5ECD517C" w:rsidR="00FC4E49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Business Name</w:t>
            </w:r>
          </w:p>
        </w:tc>
        <w:tc>
          <w:tcPr>
            <w:tcW w:w="3117" w:type="dxa"/>
          </w:tcPr>
          <w:p w14:paraId="1E558957" w14:textId="16646DB6" w:rsidR="00FC4E49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</w:t>
            </w:r>
          </w:p>
        </w:tc>
        <w:tc>
          <w:tcPr>
            <w:tcW w:w="3117" w:type="dxa"/>
          </w:tcPr>
          <w:p w14:paraId="52828E4B" w14:textId="37D209C5" w:rsidR="00FC4E49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FC4E49" w14:paraId="70186831" w14:textId="77777777" w:rsidTr="00FC4E49">
        <w:tc>
          <w:tcPr>
            <w:tcW w:w="3116" w:type="dxa"/>
          </w:tcPr>
          <w:p w14:paraId="25D69C8B" w14:textId="77777777" w:rsidR="00FC4E49" w:rsidRDefault="00FC4E49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17" w:type="dxa"/>
          </w:tcPr>
          <w:p w14:paraId="35403F10" w14:textId="77777777" w:rsidR="00FC4E49" w:rsidRDefault="00FC4E49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17" w:type="dxa"/>
          </w:tcPr>
          <w:p w14:paraId="7CC015FC" w14:textId="77777777" w:rsidR="00FC4E49" w:rsidRDefault="00FC4E49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4F67AFAC" w14:textId="2AD5B94F" w:rsidR="00C257FC" w:rsidRDefault="00C257FC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20250971" w14:textId="5C996FB6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Safe Deposit Box: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E49" w:rsidRPr="00FC4E49" w14:paraId="38F4ADB9" w14:textId="77777777" w:rsidTr="00A83DF8">
        <w:tc>
          <w:tcPr>
            <w:tcW w:w="4675" w:type="dxa"/>
          </w:tcPr>
          <w:p w14:paraId="39105147" w14:textId="33B6579F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4675" w:type="dxa"/>
          </w:tcPr>
          <w:p w14:paraId="420AF20D" w14:textId="5B71882D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Any Other Signors on the Box</w:t>
            </w:r>
          </w:p>
        </w:tc>
      </w:tr>
      <w:tr w:rsidR="00FC4E49" w14:paraId="5518547C" w14:textId="77777777" w:rsidTr="00A83DF8">
        <w:tc>
          <w:tcPr>
            <w:tcW w:w="4675" w:type="dxa"/>
          </w:tcPr>
          <w:p w14:paraId="1DB9533F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69BB64D6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1A381A7F" w14:textId="77777777" w:rsidR="005432FD" w:rsidRPr="00FC4E49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14AD4BFD" w14:textId="5999D004" w:rsidR="002F12FF" w:rsidRPr="00FC4E49" w:rsidRDefault="002F12FF" w:rsidP="002F12FF">
      <w:pPr>
        <w:pStyle w:val="TextHeading2"/>
        <w:tabs>
          <w:tab w:val="left" w:pos="9360"/>
        </w:tabs>
      </w:pPr>
      <w:r w:rsidRPr="00FC4E49">
        <w:t>Was the Dece</w:t>
      </w:r>
      <w:r w:rsidR="002537F9">
        <w:t>ased</w:t>
      </w:r>
      <w:r w:rsidRPr="00FC4E49">
        <w:t xml:space="preserve"> the recipient of:</w:t>
      </w:r>
    </w:p>
    <w:p w14:paraId="5748D484" w14:textId="77777777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right" w:leader="underscore" w:pos="9360"/>
        </w:tabs>
        <w:jc w:val="left"/>
        <w:rPr>
          <w:u w:val="single"/>
        </w:rPr>
      </w:pPr>
      <w:r w:rsidRPr="00FC4E49">
        <w:t xml:space="preserve">Any VA Benefits: </w:t>
      </w:r>
      <w:r w:rsidRPr="00FC4E49">
        <w:tab/>
      </w:r>
    </w:p>
    <w:p w14:paraId="200DC138" w14:textId="77777777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left" w:pos="9360"/>
        </w:tabs>
        <w:jc w:val="left"/>
        <w:rPr>
          <w:u w:val="single"/>
        </w:rPr>
      </w:pPr>
      <w:r w:rsidRPr="00FC4E49">
        <w:t xml:space="preserve">Any Social Security Benefits: </w:t>
      </w:r>
      <w:r w:rsidRPr="00FC4E49">
        <w:rPr>
          <w:u w:val="single"/>
        </w:rPr>
        <w:tab/>
      </w:r>
    </w:p>
    <w:p w14:paraId="4ABA3F16" w14:textId="77777777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right" w:leader="underscore" w:pos="9360"/>
        </w:tabs>
        <w:jc w:val="left"/>
      </w:pPr>
      <w:r w:rsidRPr="00FC4E49">
        <w:t xml:space="preserve">Any Governmental Benefits: </w:t>
      </w:r>
      <w:r w:rsidRPr="00FC4E49">
        <w:tab/>
      </w:r>
    </w:p>
    <w:p w14:paraId="6612FC3E" w14:textId="5AC90295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left" w:pos="9360"/>
        </w:tabs>
        <w:jc w:val="left"/>
        <w:rPr>
          <w:u w:val="single"/>
        </w:rPr>
      </w:pPr>
      <w:r w:rsidRPr="00FC4E49">
        <w:t xml:space="preserve">Any Pension Benefits: </w:t>
      </w:r>
      <w:r w:rsidRPr="00FC4E49">
        <w:rPr>
          <w:u w:val="single"/>
        </w:rPr>
        <w:tab/>
      </w:r>
    </w:p>
    <w:p w14:paraId="41FEED11" w14:textId="77777777" w:rsidR="002F12FF" w:rsidRDefault="002F12FF" w:rsidP="002F12FF">
      <w:pPr>
        <w:pStyle w:val="TextHeading2"/>
        <w:tabs>
          <w:tab w:val="left" w:pos="9360"/>
        </w:tabs>
        <w:spacing w:after="0"/>
      </w:pPr>
    </w:p>
    <w:p w14:paraId="4B1F8260" w14:textId="4CED2DB2" w:rsidR="005432FD" w:rsidRPr="00FC4E49" w:rsidRDefault="005432FD" w:rsidP="005432FD">
      <w:pPr>
        <w:pStyle w:val="TextHeading2"/>
        <w:tabs>
          <w:tab w:val="left" w:pos="9360"/>
        </w:tabs>
      </w:pPr>
      <w:r w:rsidRPr="00FC4E49">
        <w:t>Real Property in North Carolina: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2FD" w:rsidRPr="00FC4E49" w14:paraId="77F5CF8F" w14:textId="77777777" w:rsidTr="00A83DF8">
        <w:tc>
          <w:tcPr>
            <w:tcW w:w="4675" w:type="dxa"/>
          </w:tcPr>
          <w:p w14:paraId="12D9804F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Address</w:t>
            </w:r>
          </w:p>
        </w:tc>
        <w:tc>
          <w:tcPr>
            <w:tcW w:w="4675" w:type="dxa"/>
          </w:tcPr>
          <w:p w14:paraId="3D1C0B99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5E60B472" w14:textId="77777777" w:rsidTr="00A83DF8">
        <w:tc>
          <w:tcPr>
            <w:tcW w:w="4675" w:type="dxa"/>
          </w:tcPr>
          <w:p w14:paraId="2C289F21" w14:textId="53A1526C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D6D8A55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  <w:tr w:rsidR="005432FD" w14:paraId="620ABBA2" w14:textId="77777777" w:rsidTr="00A83DF8">
        <w:tc>
          <w:tcPr>
            <w:tcW w:w="4675" w:type="dxa"/>
          </w:tcPr>
          <w:p w14:paraId="3EF763E3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33BFD993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11EB1A60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0CD30E2" w14:textId="755D2897" w:rsidR="005432FD" w:rsidRPr="00FC4E49" w:rsidRDefault="005432FD" w:rsidP="005432FD">
      <w:pPr>
        <w:pStyle w:val="TextHeading2"/>
        <w:tabs>
          <w:tab w:val="left" w:pos="9360"/>
        </w:tabs>
      </w:pPr>
      <w:r w:rsidRPr="00FC4E49">
        <w:t>Real Property in Other States: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2FD" w:rsidRPr="00FC4E49" w14:paraId="0E629BE3" w14:textId="77777777" w:rsidTr="00A83DF8">
        <w:tc>
          <w:tcPr>
            <w:tcW w:w="4675" w:type="dxa"/>
          </w:tcPr>
          <w:p w14:paraId="6AD931AE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Address</w:t>
            </w:r>
          </w:p>
        </w:tc>
        <w:tc>
          <w:tcPr>
            <w:tcW w:w="4675" w:type="dxa"/>
          </w:tcPr>
          <w:p w14:paraId="2953C969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5C76E507" w14:textId="77777777" w:rsidTr="00A83DF8">
        <w:tc>
          <w:tcPr>
            <w:tcW w:w="4675" w:type="dxa"/>
          </w:tcPr>
          <w:p w14:paraId="780305AA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6FD3F6C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  <w:tr w:rsidR="005432FD" w14:paraId="4E923CE9" w14:textId="77777777" w:rsidTr="00A83DF8">
        <w:tc>
          <w:tcPr>
            <w:tcW w:w="4675" w:type="dxa"/>
          </w:tcPr>
          <w:p w14:paraId="583D32BB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3ED00D12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0412A9F5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B379A86" w14:textId="035F8F8C" w:rsidR="005432FD" w:rsidRPr="00FC4E49" w:rsidRDefault="005432FD" w:rsidP="005432FD">
      <w:pPr>
        <w:pStyle w:val="TextHeading2"/>
        <w:tabs>
          <w:tab w:val="left" w:pos="9360"/>
        </w:tabs>
      </w:pPr>
      <w:r w:rsidRPr="00FC4E49">
        <w:t>Real Property in Other Countries: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2FD" w:rsidRPr="00FC4E49" w14:paraId="2749E945" w14:textId="77777777" w:rsidTr="00A83DF8">
        <w:tc>
          <w:tcPr>
            <w:tcW w:w="4675" w:type="dxa"/>
          </w:tcPr>
          <w:p w14:paraId="7F2FE563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Address</w:t>
            </w:r>
          </w:p>
        </w:tc>
        <w:tc>
          <w:tcPr>
            <w:tcW w:w="4675" w:type="dxa"/>
          </w:tcPr>
          <w:p w14:paraId="6B7FF794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78803324" w14:textId="77777777" w:rsidTr="00A83DF8">
        <w:tc>
          <w:tcPr>
            <w:tcW w:w="4675" w:type="dxa"/>
          </w:tcPr>
          <w:p w14:paraId="5986C352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2001707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605D48D2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193E2BC7" w14:textId="429918C9" w:rsidR="002F12FF" w:rsidRDefault="002F12FF" w:rsidP="002F12FF">
      <w:pPr>
        <w:pStyle w:val="TextHeading2"/>
        <w:tabs>
          <w:tab w:val="left" w:pos="9360"/>
        </w:tabs>
      </w:pPr>
      <w:r>
        <w:t>Did Dece</w:t>
      </w:r>
      <w:r w:rsidR="002537F9">
        <w:t>ased</w:t>
      </w:r>
      <w:r>
        <w:t xml:space="preserve"> have a mortgage or line of credit?</w:t>
      </w:r>
    </w:p>
    <w:p w14:paraId="0122212D" w14:textId="77777777" w:rsidR="002F12FF" w:rsidRDefault="002F12FF" w:rsidP="002F12FF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55F7173" w14:textId="77777777" w:rsidR="002F12FF" w:rsidRDefault="002F12FF" w:rsidP="002F12FF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099001CD" w14:textId="77777777" w:rsidR="002F12FF" w:rsidRDefault="002F12FF" w:rsidP="002F12FF">
      <w:pPr>
        <w:pStyle w:val="TextHeading2"/>
        <w:tabs>
          <w:tab w:val="left" w:pos="9360"/>
        </w:tabs>
        <w:spacing w:after="0"/>
      </w:pPr>
    </w:p>
    <w:p w14:paraId="73BE7333" w14:textId="66F38867" w:rsidR="009359C2" w:rsidRDefault="009359C2" w:rsidP="00C721D6">
      <w:pPr>
        <w:spacing w:before="120" w:line="276" w:lineRule="auto"/>
        <w:rPr>
          <w:szCs w:val="20"/>
        </w:rPr>
      </w:pPr>
    </w:p>
    <w:p w14:paraId="091BC3F1" w14:textId="77AC1CFF" w:rsidR="009359C2" w:rsidRPr="009359C2" w:rsidRDefault="009359C2" w:rsidP="009359C2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Additional Information</w:t>
      </w:r>
      <w:r w:rsidRPr="00EE76FB">
        <w:rPr>
          <w:rFonts w:ascii="Arial" w:hAnsi="Arial" w:cs="Arial"/>
          <w:b/>
          <w:bCs/>
          <w:sz w:val="28"/>
          <w:szCs w:val="28"/>
        </w:rPr>
        <w:t>:</w:t>
      </w:r>
    </w:p>
    <w:p w14:paraId="1B6AF95C" w14:textId="7D63C562" w:rsidR="00D332EE" w:rsidRDefault="00D332EE" w:rsidP="009359C2">
      <w:pPr>
        <w:pStyle w:val="TextHeading2"/>
        <w:tabs>
          <w:tab w:val="left" w:pos="9360"/>
        </w:tabs>
      </w:pPr>
      <w:r>
        <w:t>A</w:t>
      </w:r>
      <w:r w:rsidR="002F12FF">
        <w:t>re there a</w:t>
      </w:r>
      <w:r>
        <w:t xml:space="preserve">ny immediate </w:t>
      </w:r>
      <w:r w:rsidRPr="007F09D3">
        <w:rPr>
          <w:u w:val="single"/>
        </w:rPr>
        <w:t>financial</w:t>
      </w:r>
      <w:r>
        <w:t xml:space="preserve"> needs of the </w:t>
      </w:r>
      <w:r w:rsidR="007F09D3">
        <w:t>surviving</w:t>
      </w:r>
      <w:r>
        <w:t xml:space="preserve"> spouse or children?</w:t>
      </w:r>
    </w:p>
    <w:p w14:paraId="3090A867" w14:textId="77777777" w:rsidR="00D332EE" w:rsidRDefault="00D332EE" w:rsidP="00D332EE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8994066" w14:textId="77777777" w:rsidR="00D332EE" w:rsidRDefault="00D332EE" w:rsidP="00D332EE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200703F" w14:textId="77777777" w:rsidR="007F09D3" w:rsidRDefault="007F09D3" w:rsidP="007F09D3">
      <w:pPr>
        <w:pStyle w:val="TextHeading2"/>
        <w:tabs>
          <w:tab w:val="left" w:pos="9360"/>
        </w:tabs>
        <w:spacing w:after="0"/>
      </w:pPr>
    </w:p>
    <w:p w14:paraId="7A13B763" w14:textId="08C3E8C4" w:rsidR="00D332EE" w:rsidRPr="00D332EE" w:rsidRDefault="00D332EE" w:rsidP="009359C2">
      <w:pPr>
        <w:pStyle w:val="TextHeading2"/>
        <w:tabs>
          <w:tab w:val="left" w:pos="9360"/>
        </w:tabs>
      </w:pPr>
      <w:r>
        <w:t>A</w:t>
      </w:r>
      <w:r w:rsidR="002F12FF">
        <w:t>re there a</w:t>
      </w:r>
      <w:r>
        <w:t xml:space="preserve">ny immediate </w:t>
      </w:r>
      <w:r w:rsidRPr="007F09D3">
        <w:rPr>
          <w:u w:val="single"/>
        </w:rPr>
        <w:t>medical</w:t>
      </w:r>
      <w:r>
        <w:t xml:space="preserve"> needs of the </w:t>
      </w:r>
      <w:r w:rsidR="007F09D3">
        <w:t>surviving</w:t>
      </w:r>
      <w:r>
        <w:t xml:space="preserve"> spouse or children?</w:t>
      </w:r>
    </w:p>
    <w:p w14:paraId="13C53E1D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0EC9AEE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1351D92" w14:textId="1EAF3A2F" w:rsidR="007F09D3" w:rsidRDefault="007F09D3" w:rsidP="007F09D3">
      <w:pPr>
        <w:pStyle w:val="TextHeading2"/>
        <w:tabs>
          <w:tab w:val="left" w:pos="9360"/>
        </w:tabs>
        <w:spacing w:after="0"/>
      </w:pPr>
    </w:p>
    <w:p w14:paraId="4357E7A1" w14:textId="4E30DA67" w:rsidR="006072C5" w:rsidRDefault="002F12FF" w:rsidP="007F09D3">
      <w:pPr>
        <w:pStyle w:val="TextHeading2"/>
        <w:tabs>
          <w:tab w:val="left" w:pos="9360"/>
        </w:tabs>
        <w:spacing w:after="0"/>
      </w:pPr>
      <w:r>
        <w:t>Are there any</w:t>
      </w:r>
      <w:r w:rsidR="006072C5">
        <w:t xml:space="preserve"> pending lawsuit</w:t>
      </w:r>
      <w:r>
        <w:t>s</w:t>
      </w:r>
      <w:r w:rsidR="006072C5">
        <w:t xml:space="preserve"> that involve the </w:t>
      </w:r>
      <w:r w:rsidR="002537F9">
        <w:t>Deceased</w:t>
      </w:r>
      <w:r w:rsidR="006072C5">
        <w:t>?</w:t>
      </w:r>
    </w:p>
    <w:p w14:paraId="24D3AF39" w14:textId="77777777" w:rsidR="006072C5" w:rsidRDefault="006072C5" w:rsidP="006072C5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7F5E32A" w14:textId="77777777" w:rsidR="006072C5" w:rsidRPr="009359C2" w:rsidRDefault="006072C5" w:rsidP="006072C5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5059C389" w14:textId="77777777" w:rsidR="006072C5" w:rsidRDefault="006072C5" w:rsidP="006072C5">
      <w:pPr>
        <w:pStyle w:val="TextHeading2"/>
        <w:tabs>
          <w:tab w:val="left" w:pos="9360"/>
        </w:tabs>
        <w:spacing w:after="0"/>
      </w:pPr>
    </w:p>
    <w:p w14:paraId="758E024B" w14:textId="11ECE612" w:rsidR="00D332EE" w:rsidRPr="00D332EE" w:rsidRDefault="002F12FF" w:rsidP="009359C2">
      <w:pPr>
        <w:pStyle w:val="TextHeading2"/>
        <w:tabs>
          <w:tab w:val="left" w:pos="9360"/>
        </w:tabs>
      </w:pPr>
      <w:r>
        <w:t>Is there a</w:t>
      </w:r>
      <w:r w:rsidR="00D332EE">
        <w:t>ny additional information you want us to know?</w:t>
      </w:r>
    </w:p>
    <w:p w14:paraId="60005F5F" w14:textId="6A485FBF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0957A139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01D0B5CB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EDAD50F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2285F7D" w14:textId="06248EBE" w:rsidR="002F12FF" w:rsidRPr="00C257FC" w:rsidRDefault="007F09D3" w:rsidP="00C257FC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8489B47" w14:textId="0B255486" w:rsidR="002F12FF" w:rsidRDefault="002F12FF" w:rsidP="002F12FF">
      <w:pPr>
        <w:pStyle w:val="TextHeading2"/>
        <w:tabs>
          <w:tab w:val="left" w:pos="9360"/>
        </w:tabs>
      </w:pPr>
      <w:r>
        <w:t>** Please provide a copy of the Death Certificate **</w:t>
      </w:r>
    </w:p>
    <w:p w14:paraId="3479AB5D" w14:textId="77777777" w:rsidR="002F12FF" w:rsidRDefault="002F12FF" w:rsidP="002F12FF">
      <w:pPr>
        <w:pStyle w:val="TextHeading2"/>
        <w:tabs>
          <w:tab w:val="left" w:pos="9360"/>
        </w:tabs>
      </w:pPr>
      <w:r>
        <w:t>** Please provide a copy of the Will, Codicil, Trust, Amendment, and/or Restatement, if any **</w:t>
      </w:r>
    </w:p>
    <w:p w14:paraId="3AAFEDF2" w14:textId="77777777" w:rsidR="002F12FF" w:rsidRDefault="002F12FF" w:rsidP="002F12FF">
      <w:pPr>
        <w:pStyle w:val="TextHeading2"/>
        <w:tabs>
          <w:tab w:val="left" w:pos="9360"/>
        </w:tabs>
      </w:pPr>
      <w:r>
        <w:t>** Please provide a copy of the Current Titles of Automobiles, Boats, RVs, etc., if any **</w:t>
      </w:r>
    </w:p>
    <w:p w14:paraId="7967A597" w14:textId="4C047842" w:rsidR="002F12FF" w:rsidRPr="002F12FF" w:rsidRDefault="002F12FF" w:rsidP="002F12FF">
      <w:pPr>
        <w:pStyle w:val="TextHeading2"/>
        <w:tabs>
          <w:tab w:val="left" w:pos="9360"/>
        </w:tabs>
      </w:pPr>
      <w:r>
        <w:t xml:space="preserve">** Please provide a copy of </w:t>
      </w:r>
      <w:r w:rsidR="006449C9">
        <w:t>recent t</w:t>
      </w:r>
      <w:r>
        <w:t xml:space="preserve">ax </w:t>
      </w:r>
      <w:r w:rsidR="006449C9">
        <w:t>r</w:t>
      </w:r>
      <w:r>
        <w:t xml:space="preserve">eturns </w:t>
      </w:r>
      <w:r w:rsidR="0074707F">
        <w:t>if available</w:t>
      </w:r>
      <w:r>
        <w:t xml:space="preserve"> **</w:t>
      </w:r>
    </w:p>
    <w:sectPr w:rsidR="002F12FF" w:rsidRPr="002F12FF" w:rsidSect="00C7345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C0FD" w14:textId="77777777" w:rsidR="00D64B54" w:rsidRDefault="00D64B54">
      <w:r>
        <w:separator/>
      </w:r>
    </w:p>
  </w:endnote>
  <w:endnote w:type="continuationSeparator" w:id="0">
    <w:p w14:paraId="307D8CCE" w14:textId="77777777" w:rsidR="00D64B54" w:rsidRDefault="00D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12A2" w14:textId="77777777" w:rsidR="006900AA" w:rsidRDefault="006900AA">
    <w:pPr>
      <w:jc w:val="center"/>
    </w:pPr>
  </w:p>
  <w:p w14:paraId="70ED0A73" w14:textId="77777777" w:rsidR="006900AA" w:rsidRDefault="00426E54">
    <w:pPr>
      <w:pStyle w:val="Footer"/>
      <w:tabs>
        <w:tab w:val="clear" w:pos="4320"/>
        <w:tab w:val="clear" w:pos="8640"/>
      </w:tabs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B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0ADA" w14:textId="77777777" w:rsidR="00D64B54" w:rsidRDefault="00D64B54">
      <w:r>
        <w:separator/>
      </w:r>
    </w:p>
  </w:footnote>
  <w:footnote w:type="continuationSeparator" w:id="0">
    <w:p w14:paraId="083F56DE" w14:textId="77777777" w:rsidR="00D64B54" w:rsidRDefault="00D6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9267" w14:textId="6A1F2037" w:rsidR="00C73454" w:rsidRDefault="00C73454" w:rsidP="00C7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AB75" w14:textId="77777777" w:rsidR="00C73454" w:rsidRDefault="00C73454" w:rsidP="00C73454">
    <w:pPr>
      <w:pStyle w:val="Header"/>
      <w:jc w:val="center"/>
    </w:pPr>
    <w:r>
      <w:rPr>
        <w:noProof/>
      </w:rPr>
      <w:drawing>
        <wp:inline distT="0" distB="0" distL="0" distR="0" wp14:anchorId="43B99DA5" wp14:editId="7E86761C">
          <wp:extent cx="3075305" cy="7293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391" cy="79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83B"/>
    <w:multiLevelType w:val="hybridMultilevel"/>
    <w:tmpl w:val="8E7A608E"/>
    <w:lvl w:ilvl="0" w:tplc="C6D69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683"/>
    <w:multiLevelType w:val="multilevel"/>
    <w:tmpl w:val="115A0E8E"/>
    <w:lvl w:ilvl="0">
      <w:start w:val="1"/>
      <w:numFmt w:val="none"/>
      <w:pStyle w:val="DocumentTitl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pStyle w:val="Heading1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pStyle w:val="Heading2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pStyle w:val="Heading3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2" w15:restartNumberingAfterBreak="0">
    <w:nsid w:val="2F2A25D1"/>
    <w:multiLevelType w:val="multilevel"/>
    <w:tmpl w:val="36D603AA"/>
    <w:name w:val="WealthDoc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93D0D05"/>
    <w:multiLevelType w:val="multilevel"/>
    <w:tmpl w:val="9872D7FA"/>
    <w:lvl w:ilvl="0">
      <w:start w:val="1"/>
      <w:numFmt w:val="upperRoman"/>
      <w:lvlText w:val="%1."/>
      <w:lvlJc w:val="left"/>
      <w:pPr>
        <w:tabs>
          <w:tab w:val="num" w:pos="1080"/>
        </w:tabs>
        <w:ind w:left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B"/>
    <w:rsid w:val="00000A05"/>
    <w:rsid w:val="00016715"/>
    <w:rsid w:val="00017429"/>
    <w:rsid w:val="000179DD"/>
    <w:rsid w:val="00037F32"/>
    <w:rsid w:val="0004181A"/>
    <w:rsid w:val="00051A97"/>
    <w:rsid w:val="00075366"/>
    <w:rsid w:val="000772DD"/>
    <w:rsid w:val="00092003"/>
    <w:rsid w:val="00097BD8"/>
    <w:rsid w:val="000A09AA"/>
    <w:rsid w:val="000C1593"/>
    <w:rsid w:val="000C4CF7"/>
    <w:rsid w:val="000C763B"/>
    <w:rsid w:val="000D76BA"/>
    <w:rsid w:val="000F16CF"/>
    <w:rsid w:val="00103FCD"/>
    <w:rsid w:val="00105A96"/>
    <w:rsid w:val="00105B87"/>
    <w:rsid w:val="001066F4"/>
    <w:rsid w:val="00107EAB"/>
    <w:rsid w:val="00112A69"/>
    <w:rsid w:val="00115D6E"/>
    <w:rsid w:val="001166E5"/>
    <w:rsid w:val="0013129D"/>
    <w:rsid w:val="001338F0"/>
    <w:rsid w:val="00135F31"/>
    <w:rsid w:val="0014792C"/>
    <w:rsid w:val="00153A63"/>
    <w:rsid w:val="00156D1D"/>
    <w:rsid w:val="0017371C"/>
    <w:rsid w:val="00183FB5"/>
    <w:rsid w:val="001C73CA"/>
    <w:rsid w:val="001D48C7"/>
    <w:rsid w:val="001D6362"/>
    <w:rsid w:val="001D698F"/>
    <w:rsid w:val="001E0C5B"/>
    <w:rsid w:val="001E564C"/>
    <w:rsid w:val="001F7E4E"/>
    <w:rsid w:val="002136F6"/>
    <w:rsid w:val="002315A1"/>
    <w:rsid w:val="002537F9"/>
    <w:rsid w:val="00254C72"/>
    <w:rsid w:val="00266677"/>
    <w:rsid w:val="0027044B"/>
    <w:rsid w:val="002754C6"/>
    <w:rsid w:val="00275591"/>
    <w:rsid w:val="00275A55"/>
    <w:rsid w:val="002764A7"/>
    <w:rsid w:val="002841AA"/>
    <w:rsid w:val="00293B28"/>
    <w:rsid w:val="00294B03"/>
    <w:rsid w:val="002A2E53"/>
    <w:rsid w:val="002B30E6"/>
    <w:rsid w:val="002C3038"/>
    <w:rsid w:val="002C3207"/>
    <w:rsid w:val="002E0023"/>
    <w:rsid w:val="002F12FF"/>
    <w:rsid w:val="002F640E"/>
    <w:rsid w:val="0030213C"/>
    <w:rsid w:val="00307BF1"/>
    <w:rsid w:val="00324043"/>
    <w:rsid w:val="003406FE"/>
    <w:rsid w:val="0035523D"/>
    <w:rsid w:val="003620CB"/>
    <w:rsid w:val="003675EF"/>
    <w:rsid w:val="00374E79"/>
    <w:rsid w:val="00377084"/>
    <w:rsid w:val="00380D28"/>
    <w:rsid w:val="00387FBC"/>
    <w:rsid w:val="0039672D"/>
    <w:rsid w:val="00397F37"/>
    <w:rsid w:val="003A1CA4"/>
    <w:rsid w:val="003C574D"/>
    <w:rsid w:val="003E218A"/>
    <w:rsid w:val="003F140A"/>
    <w:rsid w:val="003F54A5"/>
    <w:rsid w:val="004062BD"/>
    <w:rsid w:val="004069B9"/>
    <w:rsid w:val="00416D86"/>
    <w:rsid w:val="004201B2"/>
    <w:rsid w:val="00426E54"/>
    <w:rsid w:val="004321D0"/>
    <w:rsid w:val="004411FF"/>
    <w:rsid w:val="00464512"/>
    <w:rsid w:val="0047100B"/>
    <w:rsid w:val="0047124B"/>
    <w:rsid w:val="004779DC"/>
    <w:rsid w:val="00490367"/>
    <w:rsid w:val="004978F9"/>
    <w:rsid w:val="004A3BC3"/>
    <w:rsid w:val="004B069E"/>
    <w:rsid w:val="004B36D0"/>
    <w:rsid w:val="004B4F07"/>
    <w:rsid w:val="004B5A13"/>
    <w:rsid w:val="004C777D"/>
    <w:rsid w:val="004D436B"/>
    <w:rsid w:val="004E33D6"/>
    <w:rsid w:val="004F3D0F"/>
    <w:rsid w:val="004F6B60"/>
    <w:rsid w:val="00504EEA"/>
    <w:rsid w:val="0050564B"/>
    <w:rsid w:val="00514926"/>
    <w:rsid w:val="005224CB"/>
    <w:rsid w:val="00526BB9"/>
    <w:rsid w:val="005432FD"/>
    <w:rsid w:val="00547E57"/>
    <w:rsid w:val="0055409C"/>
    <w:rsid w:val="00554468"/>
    <w:rsid w:val="00554C22"/>
    <w:rsid w:val="00566E26"/>
    <w:rsid w:val="00573C9B"/>
    <w:rsid w:val="00581151"/>
    <w:rsid w:val="00584519"/>
    <w:rsid w:val="005856F3"/>
    <w:rsid w:val="005A41B7"/>
    <w:rsid w:val="005B56DB"/>
    <w:rsid w:val="005C0778"/>
    <w:rsid w:val="005D0B38"/>
    <w:rsid w:val="005D31E0"/>
    <w:rsid w:val="005D4DB5"/>
    <w:rsid w:val="005E2CE7"/>
    <w:rsid w:val="005E51C8"/>
    <w:rsid w:val="005E53C1"/>
    <w:rsid w:val="005E7EBE"/>
    <w:rsid w:val="006003BF"/>
    <w:rsid w:val="006030A1"/>
    <w:rsid w:val="006072C5"/>
    <w:rsid w:val="0061055D"/>
    <w:rsid w:val="006141F7"/>
    <w:rsid w:val="006449C9"/>
    <w:rsid w:val="0067083C"/>
    <w:rsid w:val="00673089"/>
    <w:rsid w:val="00676641"/>
    <w:rsid w:val="006900AA"/>
    <w:rsid w:val="006A6AA9"/>
    <w:rsid w:val="006C460B"/>
    <w:rsid w:val="006D13B3"/>
    <w:rsid w:val="006F453B"/>
    <w:rsid w:val="006F4DFB"/>
    <w:rsid w:val="006F66B2"/>
    <w:rsid w:val="00712091"/>
    <w:rsid w:val="00716739"/>
    <w:rsid w:val="00733D38"/>
    <w:rsid w:val="007404E6"/>
    <w:rsid w:val="00743F66"/>
    <w:rsid w:val="0074707F"/>
    <w:rsid w:val="007476C9"/>
    <w:rsid w:val="00771E33"/>
    <w:rsid w:val="00781921"/>
    <w:rsid w:val="00785913"/>
    <w:rsid w:val="00794A59"/>
    <w:rsid w:val="00795328"/>
    <w:rsid w:val="00795342"/>
    <w:rsid w:val="007A15C3"/>
    <w:rsid w:val="007A2D5C"/>
    <w:rsid w:val="007B3F60"/>
    <w:rsid w:val="007F09D3"/>
    <w:rsid w:val="007F75B6"/>
    <w:rsid w:val="00801A4F"/>
    <w:rsid w:val="00802BB4"/>
    <w:rsid w:val="00810ADC"/>
    <w:rsid w:val="008413F6"/>
    <w:rsid w:val="00841946"/>
    <w:rsid w:val="00841C8A"/>
    <w:rsid w:val="00843C72"/>
    <w:rsid w:val="00844EBF"/>
    <w:rsid w:val="008541C0"/>
    <w:rsid w:val="00855257"/>
    <w:rsid w:val="00873256"/>
    <w:rsid w:val="008800CA"/>
    <w:rsid w:val="00886883"/>
    <w:rsid w:val="008924A1"/>
    <w:rsid w:val="00896E1A"/>
    <w:rsid w:val="008A250A"/>
    <w:rsid w:val="008C542B"/>
    <w:rsid w:val="008D782F"/>
    <w:rsid w:val="008E7A61"/>
    <w:rsid w:val="00907A13"/>
    <w:rsid w:val="0091553A"/>
    <w:rsid w:val="00917EBE"/>
    <w:rsid w:val="009359C2"/>
    <w:rsid w:val="00955F10"/>
    <w:rsid w:val="00957CF0"/>
    <w:rsid w:val="00970214"/>
    <w:rsid w:val="00976764"/>
    <w:rsid w:val="00982FAE"/>
    <w:rsid w:val="00984B36"/>
    <w:rsid w:val="00991266"/>
    <w:rsid w:val="009A2242"/>
    <w:rsid w:val="009A7826"/>
    <w:rsid w:val="009B176D"/>
    <w:rsid w:val="009B4202"/>
    <w:rsid w:val="009B446D"/>
    <w:rsid w:val="009B7E70"/>
    <w:rsid w:val="009D39A6"/>
    <w:rsid w:val="009D7C6A"/>
    <w:rsid w:val="009F11AC"/>
    <w:rsid w:val="009F50A5"/>
    <w:rsid w:val="00A04B80"/>
    <w:rsid w:val="00A1750C"/>
    <w:rsid w:val="00A42DEC"/>
    <w:rsid w:val="00A623F1"/>
    <w:rsid w:val="00A63760"/>
    <w:rsid w:val="00A70573"/>
    <w:rsid w:val="00A76E5A"/>
    <w:rsid w:val="00A95843"/>
    <w:rsid w:val="00AA042C"/>
    <w:rsid w:val="00AB67C8"/>
    <w:rsid w:val="00AC6641"/>
    <w:rsid w:val="00AD0B1A"/>
    <w:rsid w:val="00AD3726"/>
    <w:rsid w:val="00AF186E"/>
    <w:rsid w:val="00AF68CC"/>
    <w:rsid w:val="00B15B33"/>
    <w:rsid w:val="00B36F59"/>
    <w:rsid w:val="00B50A22"/>
    <w:rsid w:val="00B65472"/>
    <w:rsid w:val="00B66B7F"/>
    <w:rsid w:val="00B7004C"/>
    <w:rsid w:val="00B738CF"/>
    <w:rsid w:val="00B74FCB"/>
    <w:rsid w:val="00B84244"/>
    <w:rsid w:val="00B84FF6"/>
    <w:rsid w:val="00B96508"/>
    <w:rsid w:val="00BA4F9C"/>
    <w:rsid w:val="00BB3358"/>
    <w:rsid w:val="00BB4D82"/>
    <w:rsid w:val="00BC17B7"/>
    <w:rsid w:val="00C11F1D"/>
    <w:rsid w:val="00C208B3"/>
    <w:rsid w:val="00C20ABA"/>
    <w:rsid w:val="00C21313"/>
    <w:rsid w:val="00C257FC"/>
    <w:rsid w:val="00C33E3E"/>
    <w:rsid w:val="00C67D75"/>
    <w:rsid w:val="00C721D6"/>
    <w:rsid w:val="00C73454"/>
    <w:rsid w:val="00C833F5"/>
    <w:rsid w:val="00C95E30"/>
    <w:rsid w:val="00CB2251"/>
    <w:rsid w:val="00CC3012"/>
    <w:rsid w:val="00CC34B9"/>
    <w:rsid w:val="00CD0330"/>
    <w:rsid w:val="00D0369C"/>
    <w:rsid w:val="00D149BF"/>
    <w:rsid w:val="00D26C2C"/>
    <w:rsid w:val="00D332EE"/>
    <w:rsid w:val="00D41FCA"/>
    <w:rsid w:val="00D420C2"/>
    <w:rsid w:val="00D43A9D"/>
    <w:rsid w:val="00D571BF"/>
    <w:rsid w:val="00D634B8"/>
    <w:rsid w:val="00D64B54"/>
    <w:rsid w:val="00DA3CB8"/>
    <w:rsid w:val="00DA75D2"/>
    <w:rsid w:val="00DB1459"/>
    <w:rsid w:val="00DB4034"/>
    <w:rsid w:val="00DB6C1C"/>
    <w:rsid w:val="00DC5505"/>
    <w:rsid w:val="00DC7283"/>
    <w:rsid w:val="00DC72FC"/>
    <w:rsid w:val="00DE2EDD"/>
    <w:rsid w:val="00DE4F89"/>
    <w:rsid w:val="00DF7C02"/>
    <w:rsid w:val="00E15306"/>
    <w:rsid w:val="00E25427"/>
    <w:rsid w:val="00E32C36"/>
    <w:rsid w:val="00E459CB"/>
    <w:rsid w:val="00E45F1C"/>
    <w:rsid w:val="00E568BA"/>
    <w:rsid w:val="00E617ED"/>
    <w:rsid w:val="00E647AF"/>
    <w:rsid w:val="00E651EA"/>
    <w:rsid w:val="00E67D81"/>
    <w:rsid w:val="00E72C0A"/>
    <w:rsid w:val="00E92EB4"/>
    <w:rsid w:val="00EA05F7"/>
    <w:rsid w:val="00EA07CA"/>
    <w:rsid w:val="00EB10FB"/>
    <w:rsid w:val="00EB40DD"/>
    <w:rsid w:val="00ED0614"/>
    <w:rsid w:val="00EE4CB1"/>
    <w:rsid w:val="00EE76FB"/>
    <w:rsid w:val="00EF06F5"/>
    <w:rsid w:val="00EF1615"/>
    <w:rsid w:val="00F02BC8"/>
    <w:rsid w:val="00F03591"/>
    <w:rsid w:val="00F2376D"/>
    <w:rsid w:val="00F26910"/>
    <w:rsid w:val="00F7194D"/>
    <w:rsid w:val="00F753C4"/>
    <w:rsid w:val="00F75BB4"/>
    <w:rsid w:val="00F75DF4"/>
    <w:rsid w:val="00F912FD"/>
    <w:rsid w:val="00F924FB"/>
    <w:rsid w:val="00FC4E49"/>
    <w:rsid w:val="00FD0D89"/>
    <w:rsid w:val="00FD0FB3"/>
    <w:rsid w:val="00FE44D7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3ABD89"/>
  <w14:defaultImageDpi w14:val="0"/>
  <w15:docId w15:val="{834CC265-95C9-4952-9A6C-0C9A3D5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TextHeading2"/>
    <w:link w:val="Heading1Char"/>
    <w:uiPriority w:val="9"/>
    <w:qFormat/>
    <w:rsid w:val="00DC5505"/>
    <w:pPr>
      <w:keepNext/>
      <w:keepLines/>
      <w:numPr>
        <w:ilvl w:val="1"/>
        <w:numId w:val="5"/>
      </w:numPr>
      <w:spacing w:after="360" w:line="400" w:lineRule="exact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TextHeading2"/>
    <w:link w:val="Heading2Char"/>
    <w:uiPriority w:val="9"/>
    <w:qFormat/>
    <w:rsid w:val="00DC5505"/>
    <w:pPr>
      <w:keepNext/>
      <w:keepLines/>
      <w:numPr>
        <w:ilvl w:val="2"/>
        <w:numId w:val="5"/>
      </w:numPr>
      <w:spacing w:before="24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TextHeading3"/>
    <w:link w:val="Heading3Char"/>
    <w:uiPriority w:val="9"/>
    <w:qFormat/>
    <w:rsid w:val="00DC5505"/>
    <w:pPr>
      <w:keepNext/>
      <w:keepLines/>
      <w:numPr>
        <w:ilvl w:val="3"/>
        <w:numId w:val="5"/>
      </w:numPr>
      <w:spacing w:before="120" w:after="120"/>
      <w:ind w:right="72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TextHeading4"/>
    <w:link w:val="Heading4Char"/>
    <w:uiPriority w:val="9"/>
    <w:qFormat/>
    <w:rsid w:val="00DC5505"/>
    <w:pPr>
      <w:keepNext/>
      <w:keepLines/>
      <w:numPr>
        <w:ilvl w:val="4"/>
        <w:numId w:val="5"/>
      </w:numPr>
      <w:spacing w:before="120" w:after="120"/>
      <w:ind w:right="14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TextHeading5"/>
    <w:link w:val="Heading5Char"/>
    <w:uiPriority w:val="9"/>
    <w:qFormat/>
    <w:rsid w:val="00DC5505"/>
    <w:pPr>
      <w:keepNext/>
      <w:keepLines/>
      <w:numPr>
        <w:ilvl w:val="5"/>
        <w:numId w:val="5"/>
      </w:numPr>
      <w:spacing w:before="120" w:after="120"/>
      <w:ind w:right="216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Arial" w:hAnsi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</w:rPr>
  </w:style>
  <w:style w:type="paragraph" w:customStyle="1" w:styleId="t1">
    <w:name w:val="t1"/>
    <w:basedOn w:val="Normal"/>
    <w:uiPriority w:val="99"/>
    <w:pPr>
      <w:spacing w:before="120" w:after="120"/>
    </w:pPr>
  </w:style>
  <w:style w:type="paragraph" w:customStyle="1" w:styleId="TextHeading2">
    <w:name w:val="Text Heading 2"/>
    <w:link w:val="TextHeading2Char"/>
    <w:rsid w:val="00DC5505"/>
    <w:pPr>
      <w:spacing w:before="120" w:after="120" w:line="240" w:lineRule="auto"/>
      <w:jc w:val="both"/>
    </w:pPr>
    <w:rPr>
      <w:sz w:val="24"/>
      <w:szCs w:val="20"/>
    </w:rPr>
  </w:style>
  <w:style w:type="paragraph" w:customStyle="1" w:styleId="TextHeading3">
    <w:name w:val="Text Heading 3"/>
    <w:rsid w:val="00DC5505"/>
    <w:pPr>
      <w:spacing w:before="120" w:after="120" w:line="240" w:lineRule="auto"/>
      <w:ind w:left="720" w:right="720"/>
      <w:jc w:val="both"/>
    </w:pPr>
    <w:rPr>
      <w:sz w:val="24"/>
      <w:szCs w:val="20"/>
    </w:rPr>
  </w:style>
  <w:style w:type="paragraph" w:customStyle="1" w:styleId="TextHeading4">
    <w:name w:val="Text Heading 4"/>
    <w:rsid w:val="00DC5505"/>
    <w:pPr>
      <w:spacing w:before="120" w:after="120" w:line="240" w:lineRule="auto"/>
      <w:ind w:left="1440" w:right="1440"/>
      <w:jc w:val="both"/>
    </w:pPr>
    <w:rPr>
      <w:sz w:val="24"/>
      <w:szCs w:val="20"/>
    </w:rPr>
  </w:style>
  <w:style w:type="paragraph" w:customStyle="1" w:styleId="TextHeading5">
    <w:name w:val="Text Heading 5"/>
    <w:rsid w:val="00DC5505"/>
    <w:pPr>
      <w:spacing w:before="120" w:after="120" w:line="240" w:lineRule="auto"/>
      <w:ind w:left="2160" w:right="2160"/>
      <w:jc w:val="both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5505"/>
    <w:pPr>
      <w:spacing w:before="240" w:after="240" w:line="480" w:lineRule="exact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Arial" w:hAnsi="Arial" w:cs="Times New Roman"/>
      <w:b/>
      <w:sz w:val="20"/>
      <w:szCs w:val="20"/>
    </w:rPr>
  </w:style>
  <w:style w:type="paragraph" w:customStyle="1" w:styleId="TitleDocument">
    <w:name w:val="Title Document"/>
    <w:rsid w:val="00DC5505"/>
    <w:pPr>
      <w:spacing w:after="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TitleDocumentCenter">
    <w:name w:val="Title Document Center"/>
    <w:next w:val="TextHeading2"/>
    <w:rsid w:val="00DC5505"/>
    <w:pPr>
      <w:spacing w:before="120" w:after="0" w:line="400" w:lineRule="atLeast"/>
      <w:jc w:val="center"/>
    </w:pPr>
    <w:rPr>
      <w:rFonts w:ascii="Arial" w:hAnsi="Arial"/>
      <w:b/>
      <w:noProof/>
      <w:sz w:val="36"/>
      <w:szCs w:val="20"/>
    </w:rPr>
  </w:style>
  <w:style w:type="paragraph" w:customStyle="1" w:styleId="TitlePage">
    <w:name w:val="Title Page"/>
    <w:rsid w:val="00DC5505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styleId="TOC1">
    <w:name w:val="toc 1"/>
    <w:basedOn w:val="Normal"/>
    <w:next w:val="Normal"/>
    <w:uiPriority w:val="39"/>
    <w:semiHidden/>
    <w:rsid w:val="00DC5505"/>
    <w:pPr>
      <w:keepNext/>
      <w:tabs>
        <w:tab w:val="left" w:pos="2520"/>
        <w:tab w:val="right" w:leader="dot" w:pos="8640"/>
      </w:tabs>
      <w:spacing w:before="360" w:after="60"/>
      <w:ind w:left="2520" w:right="720" w:hanging="252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semiHidden/>
    <w:rsid w:val="00DC5505"/>
    <w:pPr>
      <w:tabs>
        <w:tab w:val="left" w:pos="2520"/>
        <w:tab w:val="right" w:leader="dot" w:pos="8640"/>
      </w:tabs>
      <w:ind w:left="2520" w:right="720" w:hanging="2520"/>
    </w:pPr>
    <w:rPr>
      <w:szCs w:val="20"/>
    </w:rPr>
  </w:style>
  <w:style w:type="paragraph" w:customStyle="1" w:styleId="DocumentTitle">
    <w:name w:val="Document Title"/>
    <w:next w:val="TextHeading2"/>
    <w:rsid w:val="00DC5505"/>
    <w:pPr>
      <w:keepNext/>
      <w:keepLines/>
      <w:numPr>
        <w:numId w:val="5"/>
      </w:numPr>
      <w:spacing w:after="480" w:line="400" w:lineRule="exact"/>
      <w:jc w:val="center"/>
      <w:outlineLvl w:val="0"/>
    </w:pPr>
    <w:rPr>
      <w:rFonts w:ascii="Arial" w:hAnsi="Arial"/>
      <w:b/>
      <w:sz w:val="36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C550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24"/>
      <w:szCs w:val="24"/>
      <w:shd w:val="clear" w:color="auto" w:fill="000080"/>
    </w:rPr>
  </w:style>
  <w:style w:type="paragraph" w:customStyle="1" w:styleId="Heading1Unnumbered">
    <w:name w:val="Heading 1 Unnumbered"/>
    <w:basedOn w:val="Heading1"/>
    <w:rsid w:val="00DC5505"/>
    <w:pPr>
      <w:numPr>
        <w:ilvl w:val="0"/>
        <w:numId w:val="0"/>
      </w:numPr>
    </w:pPr>
  </w:style>
  <w:style w:type="paragraph" w:customStyle="1" w:styleId="Heading2Unnumbered">
    <w:name w:val="Heading 2 Unnumbered"/>
    <w:basedOn w:val="Heading2"/>
    <w:rsid w:val="00DC5505"/>
    <w:pPr>
      <w:numPr>
        <w:ilvl w:val="0"/>
        <w:numId w:val="0"/>
      </w:numPr>
    </w:pPr>
  </w:style>
  <w:style w:type="paragraph" w:customStyle="1" w:styleId="DocumentTOC">
    <w:name w:val="Document TOC"/>
    <w:next w:val="TextHeading2"/>
    <w:rsid w:val="00DC5505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PortfolioSection">
    <w:name w:val="Portfolio Section"/>
    <w:next w:val="TextHeading2"/>
    <w:rsid w:val="00DC5505"/>
    <w:pPr>
      <w:pBdr>
        <w:bottom w:val="single" w:sz="12" w:space="1" w:color="FFCC00"/>
      </w:pBdr>
      <w:spacing w:after="240" w:line="240" w:lineRule="auto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ortfolioTitle">
    <w:name w:val="Portfolio Title"/>
    <w:next w:val="TextHeading2"/>
    <w:rsid w:val="00DC5505"/>
    <w:pPr>
      <w:pBdr>
        <w:top w:val="single" w:sz="12" w:space="11" w:color="FFCC00"/>
        <w:bottom w:val="single" w:sz="12" w:space="11" w:color="FFCC00"/>
      </w:pBdr>
      <w:spacing w:before="2880" w:after="0" w:line="240" w:lineRule="atLeast"/>
      <w:jc w:val="center"/>
    </w:pPr>
    <w:rPr>
      <w:rFonts w:ascii="Arial" w:hAnsi="Arial"/>
      <w:b/>
      <w:bCs/>
      <w:sz w:val="48"/>
      <w:szCs w:val="20"/>
    </w:rPr>
  </w:style>
  <w:style w:type="character" w:customStyle="1" w:styleId="TextHeading2Char">
    <w:name w:val="Text Heading 2 Char"/>
    <w:basedOn w:val="DefaultParagraphFont"/>
    <w:link w:val="TextHeading2"/>
    <w:locked/>
    <w:rsid w:val="00984B36"/>
    <w:rPr>
      <w:rFonts w:cs="Times New Roman"/>
      <w:sz w:val="20"/>
      <w:szCs w:val="20"/>
    </w:rPr>
  </w:style>
  <w:style w:type="paragraph" w:customStyle="1" w:styleId="text">
    <w:name w:val="text"/>
    <w:basedOn w:val="Normal"/>
    <w:uiPriority w:val="99"/>
    <w:rsid w:val="005B56DB"/>
    <w:pPr>
      <w:jc w:val="both"/>
    </w:pPr>
    <w:rPr>
      <w:rFonts w:ascii="Dutch801 Rm BT" w:hAnsi="Dutch801 Rm BT" w:cs="Dutch801 Rm BT"/>
    </w:rPr>
  </w:style>
  <w:style w:type="character" w:styleId="PageNumber">
    <w:name w:val="page number"/>
    <w:basedOn w:val="DefaultParagraphFont"/>
    <w:uiPriority w:val="99"/>
    <w:semiHidden/>
    <w:unhideWhenUsed/>
    <w:rsid w:val="005B56DB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D0D89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D0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EB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otDocs\hot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hotdocs</Template>
  <TotalTime>213</TotalTime>
  <Pages>5</Pages>
  <Words>368</Words>
  <Characters>2329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Fiduciary Summary</vt:lpstr>
    </vt:vector>
  </TitlesOfParts>
  <Company>WealthCounsel, LLC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Fiduciary Summary</dc:title>
  <dc:subject/>
  <dc:creator>Susan Hunt</dc:creator>
  <cp:keywords/>
  <dc:description/>
  <cp:lastModifiedBy>Julia Brown</cp:lastModifiedBy>
  <cp:revision>13</cp:revision>
  <cp:lastPrinted>2018-04-30T21:13:00Z</cp:lastPrinted>
  <dcterms:created xsi:type="dcterms:W3CDTF">2020-07-17T17:25:00Z</dcterms:created>
  <dcterms:modified xsi:type="dcterms:W3CDTF">2020-08-12T20:40:00Z</dcterms:modified>
</cp:coreProperties>
</file>